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D8389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505EE" w:rsidTr="008C1396">
        <w:tc>
          <w:tcPr>
            <w:tcW w:w="675" w:type="dxa"/>
          </w:tcPr>
          <w:p w:rsidR="00394708" w:rsidRPr="008505EE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505E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505EE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505EE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8505E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505EE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8505E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8505EE">
              <w:rPr>
                <w:rFonts w:asciiTheme="minorBidi" w:hAnsiTheme="minorBidi"/>
                <w:noProof/>
                <w:sz w:val="32"/>
                <w:szCs w:val="32"/>
              </w:rPr>
              <w:t>. 2522</w:t>
            </w:r>
          </w:p>
          <w:p w:rsidR="00394708" w:rsidRPr="008505EE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8505E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CC530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CC5304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CC5304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การขออนุญาตรื้อถอนอาคารตามมาตรา๒๒</w:t>
      </w:r>
      <w:r w:rsidR="00094F82" w:rsidRPr="00CC5304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CC530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CC530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CC530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CC5304" w:rsidTr="009B7715">
        <w:tc>
          <w:tcPr>
            <w:tcW w:w="675" w:type="dxa"/>
          </w:tcPr>
          <w:p w:rsidR="00094F82" w:rsidRPr="00CC5304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 w:rsidRPr="00CC530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CC5304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C5304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องค์การบริหารส่วนตำบลมะม่วงสองต้นหมู่ที่ </w:t>
            </w:r>
            <w:r w:rsidR="00094F82"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="00094F82"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ตำบลมะม่วงสองต้นอำเภอเมืองจังหวัดนครศรีธรรมราช </w:t>
            </w:r>
            <w:r w:rsidR="00094F82" w:rsidRPr="00CC5304">
              <w:rPr>
                <w:rFonts w:asciiTheme="minorBidi" w:hAnsiTheme="minorBidi"/>
                <w:noProof/>
                <w:sz w:val="32"/>
                <w:szCs w:val="32"/>
              </w:rPr>
              <w:t>80000/</w:t>
            </w:r>
            <w:r w:rsidR="00094F82"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CC5304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C5304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CC530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094F82"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="00094F82"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08:30 - 16:30 </w:t>
            </w:r>
            <w:r w:rsidR="00094F82"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CC5304">
              <w:rPr>
                <w:rFonts w:asciiTheme="minorBidi" w:hAnsiTheme="minorBidi"/>
                <w:noProof/>
                <w:sz w:val="32"/>
                <w:szCs w:val="32"/>
              </w:rPr>
              <w:t>. (</w:t>
            </w:r>
            <w:r w:rsidR="00094F82"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CC5304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CC5304" w:rsidRDefault="00A13B6C" w:rsidP="009B7715">
            <w:pPr>
              <w:rPr>
                <w:rFonts w:asciiTheme="minorBidi" w:hAnsiTheme="minorBidi"/>
                <w:sz w:val="32"/>
                <w:szCs w:val="32"/>
              </w:rPr>
            </w:pPr>
            <w:r w:rsidRPr="00CC5304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CC5304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CC5304" w:rsidRDefault="00CC530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CC530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๒เมตรต้องได้รับใบ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="008505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="008505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505EE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ของที่ดินลงนามรับรองสำเนาทุกหน้ากรณีผู้ขออนุญาตไม่ใช่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ทะเบียนของผู้มีอำนาจลงนามแทนนิติบุคคลผู้รับมอบอำนาจเจ้าของอาคาร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505EE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505EE" w:rsidRDefault="00AC4ACB" w:rsidP="00AC4ACB">
            <w:pPr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แผนผังบริเวณแบบแปลนรายการประกอบแบบแปลนที่มีลายมือชื่อพร้อมกับเขียนชื่อตัวบรรจงและคุณวุฒิ</w:t>
            </w:r>
            <w:r w:rsidR="008505EE"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ที่อยู่</w:t>
            </w:r>
          </w:p>
          <w:p w:rsidR="00CC5304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ของสถาปนิกและวิศวกรผู้ออก</w:t>
            </w:r>
          </w:p>
          <w:p w:rsidR="00CC5304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แบบตามกฎ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05EE" w:rsidRDefault="008505E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05EE" w:rsidRDefault="008505E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CC5304" w:rsidTr="00C1539D">
        <w:tc>
          <w:tcPr>
            <w:tcW w:w="534" w:type="dxa"/>
          </w:tcPr>
          <w:p w:rsidR="00EA6950" w:rsidRPr="00CC5304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CC530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C5304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CC5304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ร้องเรียนด้วยตนเองหรือทางไปรษณีย์ได้ที่องค์การบริหารส่วนตำบลมะม่วงสองต้นหมู่ที่ 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ตำบลมะม่วงสองต้นอำเภอเมืองจังหวัดนครศรีธรรมราช 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80000</w:t>
            </w:r>
            <w:r w:rsidRPr="00CC5304">
              <w:rPr>
                <w:rFonts w:asciiTheme="minorBidi" w:hAnsiTheme="minorBidi"/>
                <w:sz w:val="32"/>
                <w:szCs w:val="32"/>
              </w:rPr>
              <w:br/>
            </w:r>
            <w:r w:rsidRPr="00CC5304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(http://www.mamungsongton.go.th)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0-7534-0724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ตู้รับฟังความคิดเห็นตั้งอยู่ณองค์การบริหารส่วนตำบลมะม่วงสองต้น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EA6950" w:rsidRPr="00CC5304" w:rsidTr="00C1539D">
        <w:tc>
          <w:tcPr>
            <w:tcW w:w="534" w:type="dxa"/>
          </w:tcPr>
          <w:p w:rsidR="00EA6950" w:rsidRPr="00CC5304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CC530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C5304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CC5304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ร้องเรียนต่อผู้ว่าราชการจังหวัด</w:t>
            </w:r>
            <w:r w:rsidRPr="00CC5304">
              <w:rPr>
                <w:rFonts w:asciiTheme="minorBidi" w:hAnsiTheme="minorBidi"/>
                <w:sz w:val="32"/>
                <w:szCs w:val="32"/>
              </w:rPr>
              <w:br/>
            </w:r>
            <w:r w:rsidRPr="00CC5304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ผ่านศูนย์ดำรงธรรมประจำจังหวัดนครศรีธรรมราช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EA6950" w:rsidRPr="00CC5304" w:rsidTr="00C1539D">
        <w:tc>
          <w:tcPr>
            <w:tcW w:w="534" w:type="dxa"/>
          </w:tcPr>
          <w:p w:rsidR="00EA6950" w:rsidRPr="00CC5304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CC530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C5304" w:rsidRDefault="00EA6950" w:rsidP="00EA6950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CC5304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CC5304">
              <w:rPr>
                <w:rFonts w:asciiTheme="minorBidi" w:hAnsiTheme="minorBidi"/>
                <w:sz w:val="32"/>
                <w:szCs w:val="32"/>
              </w:rPr>
              <w:br/>
            </w:r>
            <w:r w:rsidRPr="00CC5304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. 10300 /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1111 / www.1111.go.th /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.1111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CC530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C5304">
              <w:rPr>
                <w:rFonts w:asciiTheme="minorBidi" w:hAnsiTheme="minorBidi"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CC5304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CC5304" w:rsidRDefault="00F064C0" w:rsidP="00686AAA">
            <w:pPr>
              <w:rPr>
                <w:rFonts w:asciiTheme="minorBidi" w:hAnsiTheme="minorBidi"/>
                <w:sz w:val="32"/>
                <w:szCs w:val="32"/>
              </w:rPr>
            </w:pPr>
            <w:r w:rsidRPr="00CC530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CC" w:rsidRDefault="00B221CC" w:rsidP="00C81DB8">
      <w:pPr>
        <w:spacing w:after="0" w:line="240" w:lineRule="auto"/>
      </w:pPr>
      <w:r>
        <w:separator/>
      </w:r>
    </w:p>
  </w:endnote>
  <w:endnote w:type="continuationSeparator" w:id="1">
    <w:p w:rsidR="00B221CC" w:rsidRDefault="00B221C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CC" w:rsidRDefault="00B221CC" w:rsidP="00C81DB8">
      <w:pPr>
        <w:spacing w:after="0" w:line="240" w:lineRule="auto"/>
      </w:pPr>
      <w:r>
        <w:separator/>
      </w:r>
    </w:p>
  </w:footnote>
  <w:footnote w:type="continuationSeparator" w:id="1">
    <w:p w:rsidR="00B221CC" w:rsidRDefault="00B221C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8389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505EE">
          <w:rPr>
            <w:noProof/>
          </w:rPr>
          <w:t>9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505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2824"/>
    <w:rsid w:val="0050301E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3D7C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05EE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21CC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C5304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6A3D"/>
    <w:rsid w:val="00D8389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9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5</cp:revision>
  <cp:lastPrinted>2015-08-21T04:38:00Z</cp:lastPrinted>
  <dcterms:created xsi:type="dcterms:W3CDTF">2015-08-21T04:38:00Z</dcterms:created>
  <dcterms:modified xsi:type="dcterms:W3CDTF">2015-08-26T02:47:00Z</dcterms:modified>
</cp:coreProperties>
</file>