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C36AA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B46E5" w:rsidTr="008C1396">
        <w:tc>
          <w:tcPr>
            <w:tcW w:w="675" w:type="dxa"/>
          </w:tcPr>
          <w:p w:rsidR="00394708" w:rsidRPr="00DB46E5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46E5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DB46E5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B46E5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DB46E5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B46E5">
              <w:rPr>
                <w:rFonts w:asciiTheme="minorBidi" w:hAnsiTheme="minorBidi"/>
                <w:noProof/>
                <w:sz w:val="32"/>
                <w:szCs w:val="32"/>
              </w:rPr>
              <w:t>. 2522</w:t>
            </w:r>
          </w:p>
          <w:p w:rsidR="00394708" w:rsidRPr="00DB46E5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DB46E5" w:rsidRPr="00DB46E5" w:rsidRDefault="00075E4A" w:rsidP="00DB46E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</w:t>
      </w:r>
      <w:r w:rsidR="00DB46E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</w:p>
    <w:p w:rsidR="00C77AEA" w:rsidRPr="000C2AAC" w:rsidRDefault="00C81DB8" w:rsidP="00DB46E5">
      <w:pPr>
        <w:pStyle w:val="a5"/>
        <w:tabs>
          <w:tab w:val="left" w:pos="360"/>
        </w:tabs>
        <w:spacing w:after="0" w:line="240" w:lineRule="auto"/>
        <w:ind w:left="426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การแจ้งดัดแปลงอาคารตามมาตรา๓๙ทวิ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B46E5" w:rsidTr="009B7715">
        <w:tc>
          <w:tcPr>
            <w:tcW w:w="675" w:type="dxa"/>
          </w:tcPr>
          <w:p w:rsidR="00094F82" w:rsidRPr="00DB46E5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46E5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DB46E5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B46E5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DB46E5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องค์การบริหารส่วนตำบลมะม่วงสองต้นหมู่ที่ 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>80000/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B46E5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DB46E5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DB46E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B46E5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DB46E5" w:rsidRDefault="00A13B6C" w:rsidP="009B7715">
            <w:pPr>
              <w:rPr>
                <w:rFonts w:asciiTheme="minorBidi" w:hAnsiTheme="minorBidi"/>
                <w:sz w:val="32"/>
                <w:szCs w:val="32"/>
              </w:rPr>
            </w:pPr>
            <w:r w:rsidRPr="00DB46E5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24269E" w:rsidRPr="00DB46E5">
              <w:rPr>
                <w:rFonts w:asciiTheme="minorBidi" w:hAnsiTheme="minorBidi"/>
                <w:noProof/>
                <w:sz w:val="32"/>
                <w:szCs w:val="32"/>
              </w:rPr>
              <w:t>–</w:t>
            </w:r>
          </w:p>
          <w:p w:rsidR="0024269E" w:rsidRPr="00DB46E5" w:rsidRDefault="0024269E" w:rsidP="009B77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4269E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24269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ใดจะดัดแปลงอาคารโดยไ</w:t>
      </w:r>
      <w:r w:rsidR="0024269E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24269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24269E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24269E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</w:t>
      </w:r>
      <w:r w:rsidR="0024269E">
        <w:rPr>
          <w:rFonts w:asciiTheme="minorBidi" w:hAnsiTheme="minorBidi" w:hint="cs"/>
          <w:noProof/>
          <w:sz w:val="32"/>
          <w:szCs w:val="32"/>
          <w:cs/>
          <w:lang w:bidi="th-TH"/>
        </w:rPr>
        <w:t>ต่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</w:t>
      </w:r>
      <w:r w:rsidR="0024269E">
        <w:rPr>
          <w:rFonts w:asciiTheme="minorBidi" w:hAnsiTheme="minorBidi" w:hint="cs"/>
          <w:noProof/>
          <w:sz w:val="32"/>
          <w:szCs w:val="32"/>
          <w:cs/>
          <w:lang w:bidi="th-TH"/>
        </w:rPr>
        <w:t>จ้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24269E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</w:p>
    <w:p w:rsidR="0024269E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ตามมาตรา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DB46E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เพื่อเป็นหลักฐานการแจ้งให้แก่ผู้นั้นภายในวันที่ได้รับแจ้งในกรณีที่เจ้าพนักงานท้องถิ่นตรวจพบใน</w:t>
      </w:r>
    </w:p>
    <w:p w:rsidR="0024269E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ภายหลังว่าผู้แจ้งได้แจ้งข้อมูลหรือยื่นเอกสารไว้ไม่ถูกต้องหรือไม่ครบถ้วนตามที่ระบุไว้ในมาตรา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DB46E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ให้เจ้าพนัก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งานท้องถิ่นมีอำนาจสั่งให้ผู้แจ้งมาดำเนินการแก้ไขให้ถูกต้อง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หรือครบถ้วนภายใน</w:t>
      </w:r>
      <w:r w:rsidR="00DB46E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วันนับแต่วันที่ได้รับแจ้งคำสั่งดังกล่าวและภายใน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DB46E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120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นับแต่วันที่ได้ออกใบรับแจ้งตามมาตรา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DB46E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39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๓๙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24269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ทราบโดยเร็ว</w:t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  <w:p w:rsidR="0024269E" w:rsidRPr="000C2AAC" w:rsidRDefault="0024269E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4269E" w:rsidRDefault="0024269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4269E" w:rsidRDefault="0024269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4269E" w:rsidRPr="000C2AAC" w:rsidRDefault="0024269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24269E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</w:t>
            </w:r>
          </w:p>
          <w:p w:rsidR="0024269E" w:rsidRDefault="00AC4ACB" w:rsidP="0024269E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วุฒิที่อยู่ของสถาปนิกและวิศวกรผู้ออก</w:t>
            </w:r>
          </w:p>
          <w:p w:rsidR="0024269E" w:rsidRDefault="00AC4ACB" w:rsidP="0024269E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แบบตามกฎ</w:t>
            </w:r>
          </w:p>
          <w:p w:rsidR="00AC4ACB" w:rsidRPr="000C2AAC" w:rsidRDefault="00AC4ACB" w:rsidP="0024269E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</w:t>
            </w:r>
          </w:p>
          <w:p w:rsidR="0024269E" w:rsidRDefault="00AC4ACB" w:rsidP="0024269E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วุฒิที่อยู่ของวิศวกรผู้คำนวณพร้อมลงนามทุก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แผ่น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</w:t>
            </w:r>
            <w:r w:rsidR="0024269E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รงสั่น</w:t>
            </w:r>
          </w:p>
          <w:p w:rsidR="0024269E" w:rsidRDefault="00AC4ACB" w:rsidP="0024269E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</w:t>
            </w:r>
          </w:p>
          <w:p w:rsidR="00AC4ACB" w:rsidRPr="000C2AAC" w:rsidRDefault="00AC4ACB" w:rsidP="0024269E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ละเอียดการคำนวณการ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กรณีใช้หน่วยแรงเกินกว่าค่าที่กำหนดในกฎ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กรณีอาคารที่เข้าข่ายตามกฎ</w:t>
            </w:r>
          </w:p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ที่กำหนดในกฎ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แบบแปลนและรายการคำนวณงานระบบของอาคารตามกฎ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24269E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</w:t>
            </w:r>
          </w:p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แบบระบบป้อง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4269E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</w:t>
            </w:r>
          </w:p>
          <w:p w:rsidR="00AC4ACB" w:rsidRPr="000C2AAC" w:rsidRDefault="00AC4ACB" w:rsidP="0024269E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24269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24269E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4269E" w:rsidTr="00C1539D">
        <w:tc>
          <w:tcPr>
            <w:tcW w:w="534" w:type="dxa"/>
          </w:tcPr>
          <w:p w:rsidR="00EA6950" w:rsidRPr="0024269E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24269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4269E" w:rsidRDefault="00EA6950" w:rsidP="0024269E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ร้องเรียนด้วยตนเองหรือทางไปรษณีย์ได้ที่องค์การบริหารส่วนตำบลมะม่วงสองต้นหมู่ที่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80000</w:t>
            </w:r>
            <w:r w:rsidRPr="0024269E">
              <w:rPr>
                <w:rFonts w:asciiTheme="minorBidi" w:hAnsiTheme="minorBidi"/>
                <w:sz w:val="32"/>
                <w:szCs w:val="32"/>
              </w:rPr>
              <w:br/>
            </w:r>
            <w:r w:rsidRPr="0024269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(http://www.mamungsongton.go.th)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0-7534-0724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6.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DB46E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ณ</w:t>
            </w:r>
            <w:r w:rsidR="00DB46E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EA6950" w:rsidRPr="0024269E" w:rsidTr="00C1539D">
        <w:tc>
          <w:tcPr>
            <w:tcW w:w="534" w:type="dxa"/>
          </w:tcPr>
          <w:p w:rsidR="00EA6950" w:rsidRPr="0024269E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24269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4269E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ร้องเรียนต่อผู้ว่าราชการจังหวัด</w:t>
            </w:r>
            <w:r w:rsidRPr="0024269E">
              <w:rPr>
                <w:rFonts w:asciiTheme="minorBidi" w:hAnsiTheme="minorBidi"/>
                <w:sz w:val="32"/>
                <w:szCs w:val="32"/>
              </w:rPr>
              <w:br/>
            </w:r>
            <w:r w:rsidRPr="0024269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ผ่านศูนย์ดำรงธรรมประจำจังหวัดนครศรีธรรมราช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EA6950" w:rsidRPr="0024269E" w:rsidTr="00C1539D">
        <w:tc>
          <w:tcPr>
            <w:tcW w:w="534" w:type="dxa"/>
          </w:tcPr>
          <w:p w:rsidR="00EA6950" w:rsidRPr="0024269E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24269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4269E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4269E">
              <w:rPr>
                <w:rFonts w:asciiTheme="minorBidi" w:hAnsiTheme="minorBidi"/>
                <w:sz w:val="32"/>
                <w:szCs w:val="32"/>
              </w:rPr>
              <w:br/>
            </w:r>
            <w:r w:rsidRPr="0024269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1111 / www.1111.go.th /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.1111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24269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4269E">
              <w:rPr>
                <w:rFonts w:asciiTheme="minorBidi" w:hAnsiTheme="minorBidi"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4269E" w:rsidRDefault="0024269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4269E" w:rsidRDefault="0024269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24269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24269E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ตัวอย่าง</w:t>
      </w:r>
      <w:r w:rsidR="00D51311" w:rsidRPr="0024269E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24269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24269E" w:rsidRDefault="00F064C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24269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0F" w:rsidRDefault="004E020F" w:rsidP="00C81DB8">
      <w:pPr>
        <w:spacing w:after="0" w:line="240" w:lineRule="auto"/>
      </w:pPr>
      <w:r>
        <w:separator/>
      </w:r>
    </w:p>
  </w:endnote>
  <w:endnote w:type="continuationSeparator" w:id="1">
    <w:p w:rsidR="004E020F" w:rsidRDefault="004E020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0F" w:rsidRDefault="004E020F" w:rsidP="00C81DB8">
      <w:pPr>
        <w:spacing w:after="0" w:line="240" w:lineRule="auto"/>
      </w:pPr>
      <w:r>
        <w:separator/>
      </w:r>
    </w:p>
  </w:footnote>
  <w:footnote w:type="continuationSeparator" w:id="1">
    <w:p w:rsidR="004E020F" w:rsidRDefault="004E020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36AA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B46E5">
          <w:rPr>
            <w:noProof/>
          </w:rPr>
          <w:t>14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B46E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34E0"/>
    <w:rsid w:val="0018441F"/>
    <w:rsid w:val="0019582A"/>
    <w:rsid w:val="001B1C8D"/>
    <w:rsid w:val="001E05C0"/>
    <w:rsid w:val="00201E94"/>
    <w:rsid w:val="00210AAF"/>
    <w:rsid w:val="00216FA4"/>
    <w:rsid w:val="0024269E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020F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6D27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6AA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46E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63E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3</cp:revision>
  <cp:lastPrinted>2015-08-21T07:12:00Z</cp:lastPrinted>
  <dcterms:created xsi:type="dcterms:W3CDTF">2015-08-21T07:13:00Z</dcterms:created>
  <dcterms:modified xsi:type="dcterms:W3CDTF">2015-08-26T02:58:00Z</dcterms:modified>
</cp:coreProperties>
</file>