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B769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การแจ้งก่อสร้างอาคารตามมาตรา๓๙ทวิ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6420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64206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64206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64206" w:rsidTr="009B7715">
        <w:tc>
          <w:tcPr>
            <w:tcW w:w="675" w:type="dxa"/>
          </w:tcPr>
          <w:p w:rsidR="00094F82" w:rsidRPr="00064206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06420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64206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</w:t>
            </w:r>
            <w:r w:rsidR="0006420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="00094F82" w:rsidRPr="00064206">
              <w:rPr>
                <w:rFonts w:asciiTheme="minorBidi" w:hAnsiTheme="minorBidi"/>
                <w:noProof/>
                <w:sz w:val="32"/>
                <w:szCs w:val="32"/>
              </w:rPr>
              <w:t>80000/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64206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64206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08:30 - 16:30 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64206">
              <w:rPr>
                <w:rFonts w:asciiTheme="minorBidi" w:hAnsiTheme="minorBidi"/>
                <w:noProof/>
                <w:sz w:val="32"/>
                <w:szCs w:val="32"/>
              </w:rPr>
              <w:t>. (</w:t>
            </w:r>
            <w:r w:rsidR="00094F82"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64206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64206" w:rsidRDefault="00A13B6C" w:rsidP="009B7715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6420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64206" w:rsidRDefault="0006420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06420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06420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</w:t>
      </w:r>
      <w:r w:rsidR="00064206">
        <w:rPr>
          <w:rFonts w:asciiTheme="minorBidi" w:hAnsiTheme="minorBidi" w:hint="cs"/>
          <w:noProof/>
          <w:sz w:val="32"/>
          <w:szCs w:val="32"/>
          <w:cs/>
          <w:lang w:bidi="th-TH"/>
        </w:rPr>
        <w:t>ก่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้าง</w:t>
      </w:r>
      <w:r w:rsidR="00064206">
        <w:rPr>
          <w:rFonts w:asciiTheme="minorBidi" w:hAnsiTheme="minorBidi"/>
          <w:noProof/>
          <w:sz w:val="32"/>
          <w:szCs w:val="32"/>
          <w:lang w:bidi="th-TH"/>
        </w:rPr>
        <w:t>อาคารโดยไ</w:t>
      </w:r>
      <w:r w:rsidR="00064206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้า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พนักงาน</w:t>
      </w:r>
      <w:r w:rsidR="00064206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</w:t>
      </w:r>
      <w:r w:rsidR="00064206">
        <w:rPr>
          <w:rFonts w:asciiTheme="minorBidi" w:hAnsiTheme="minorBidi" w:hint="cs"/>
          <w:noProof/>
          <w:sz w:val="32"/>
          <w:szCs w:val="32"/>
          <w:cs/>
          <w:lang w:bidi="th-TH"/>
        </w:rPr>
        <w:t>ต่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="0006420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</w:t>
      </w:r>
      <w:r w:rsidR="00064206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</w:t>
      </w:r>
    </w:p>
    <w:p w:rsidR="00064206" w:rsidRDefault="0006420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ตามมาตรา 39 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เพื่อเป็นหลักฐานการแจ้งให้แก่ผู้นั้นภายในวันที่ได้รับแจ้ง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ในกรณีที่เจ้าพนักงานท้องถิ่นตรวจพบในภายหลังว่า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ผู้แจ้งได้แจ้งข้อมูลหรือยื่นเอกสารไว้ไม่ถูกต้อง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หรือไม่ครบถ้วนตามที่ระบุไว้ในมาตรา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ให้เจ้าพนักงานท้องถิ่นมีอำนาจสั่งให้ผู้แจ้งมาดำเนินการแก้ไขให้ถูกต้อง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หรือครบถ้วนภายใน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7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นับแต่วันที่ได้รับแจ้งคำสั่งดังกล่าวและภายใน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120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นับแต่วันที่ได้ออกใบรับแจ้งตามมาตรา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หรือนับแต่วันที่เริ่มการก่อสร้างอาคารตามที่ได้แจ้ง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ไว้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ถ้าเจ้าพนักงานท้องถิ่นได้ตรวจพบว่า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การก่อสร้างอาคารที่ได้แจ้งไว้แผนผังบริเวณแบบแปลน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รายการประกอบแบบแปลน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064206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ไม่ถูกต้อง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ตามบทบัญญัติแห่งพระราชบัญญัตินี้กฎกระทรวง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หรือข้อบัญญัติท้องถิ่นที่ออกตามพระราชบัญญัตินี้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064206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6420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ทราบโดยเร็ว</w:t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64206" w:rsidRDefault="00313D38" w:rsidP="00452B6B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64206" w:rsidRDefault="00313D38" w:rsidP="00452B6B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</w:t>
            </w:r>
          </w:p>
          <w:p w:rsidR="00313D38" w:rsidRDefault="00313D38" w:rsidP="00452B6B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ธรรมราช</w:t>
            </w:r>
          </w:p>
          <w:p w:rsidR="00064206" w:rsidRDefault="00064206" w:rsidP="00452B6B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</w:p>
          <w:p w:rsidR="00064206" w:rsidRPr="000C2AAC" w:rsidRDefault="00064206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64206" w:rsidRDefault="0006420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64206" w:rsidRDefault="0006420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64206" w:rsidRDefault="0006420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64206" w:rsidRPr="000C2AAC" w:rsidRDefault="0006420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</w:t>
            </w:r>
          </w:p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งานท้องถิ่นกำหนดและ</w:t>
            </w:r>
            <w:r w:rsidR="0006420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รอกข้อความ</w:t>
            </w:r>
          </w:p>
          <w:p w:rsidR="00AC4ACB" w:rsidRPr="000C2AAC" w:rsidRDefault="00AC4ACB" w:rsidP="00064206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</w:t>
            </w:r>
            <w:r w:rsidR="0006420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</w:t>
            </w:r>
            <w:r w:rsidR="0006420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</w:t>
            </w:r>
          </w:p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ของที่ดินลงนามรับรองสำเนาทุกหน้ากรณีผู้แจ้งไม่ใช่เจ้าของที่</w:t>
            </w:r>
          </w:p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ดินต้องมีหนังสือยินยอมของเจ้า</w:t>
            </w:r>
          </w:p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ของที่ดินให้ก่อ</w:t>
            </w:r>
          </w:p>
          <w:p w:rsidR="00AC4ACB" w:rsidRPr="000C2AAC" w:rsidRDefault="00AC4ACB" w:rsidP="00064206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สร้างอาคารใน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แบบพร้อมสำเนา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</w:t>
            </w:r>
          </w:p>
          <w:p w:rsidR="00AC4ACB" w:rsidRPr="000C2AAC" w:rsidRDefault="00AC4ACB" w:rsidP="00064206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หนังสือยินยอมเป็นผู้ควบคุมงานของสถาปนิกผู้ควบคุมการก่อสร้างพร้อมสำเนา</w:t>
            </w:r>
            <w:r w:rsidR="0006420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ใ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</w:p>
          <w:p w:rsidR="00AC4ACB" w:rsidRPr="000C2AAC" w:rsidRDefault="00AC4ACB" w:rsidP="00064206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</w:t>
            </w:r>
          </w:p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แบบตามกฎ</w:t>
            </w:r>
          </w:p>
          <w:p w:rsidR="00AC4ACB" w:rsidRPr="000C2AAC" w:rsidRDefault="00AC4ACB" w:rsidP="00064206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</w:t>
            </w:r>
          </w:p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ของอาคารชื่ออาคารสถานที่ก่อสร้างชื่อคุณวุฒิที่อยู่ของวิศวกรผู้คำนวณพร้อมลงนามทุกแผ่น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</w:t>
            </w:r>
            <w:r w:rsidR="0006420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รงสั่น</w:t>
            </w:r>
          </w:p>
          <w:p w:rsidR="00064206" w:rsidRDefault="00AC4ACB" w:rsidP="00064206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</w:t>
            </w:r>
          </w:p>
          <w:p w:rsidR="00AC4ACB" w:rsidRPr="000C2AAC" w:rsidRDefault="00AC4ACB" w:rsidP="00064206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กรณีใช้หน่วยแรงเกินกว่าค่าที่กำหนดในกฎ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กรณีอาคารที่เข้าข่ายตามกฎ</w:t>
            </w:r>
          </w:p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กระทรวงหรือมีเอกสารรับรองอัตราการทนไฟจากสถาบันที่เชื่อถือได้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แบบแปลนและรายการคำนวณงานระบบของอาคารตามกฎ</w:t>
            </w:r>
          </w:p>
          <w:p w:rsidR="00AC4ACB" w:rsidRPr="000C2AAC" w:rsidRDefault="00AC4ACB" w:rsidP="00064206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</w:t>
            </w:r>
          </w:p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แบบระบบป้อง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64206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6420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64206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64206" w:rsidTr="00C1539D">
        <w:tc>
          <w:tcPr>
            <w:tcW w:w="534" w:type="dxa"/>
          </w:tcPr>
          <w:p w:rsidR="00EA6950" w:rsidRPr="00064206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06420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64206" w:rsidRDefault="00EA6950" w:rsidP="00064206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64206" w:rsidRPr="0006420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ร้องเรียนด้วยตนเองหรือทางไปรษณีย์ได้ที่องค์การบริหารส่วนตำบลมะม่วงสองต้นหมู่ที่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80000</w:t>
            </w:r>
            <w:r w:rsidRPr="00064206">
              <w:rPr>
                <w:rFonts w:asciiTheme="minorBidi" w:hAnsiTheme="minorBidi"/>
                <w:sz w:val="32"/>
                <w:szCs w:val="32"/>
              </w:rPr>
              <w:br/>
            </w: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(http://www.mamungsongton.go.th)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0-7534-0724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ตู้รับความคิดเห็น</w:t>
            </w:r>
            <w:r w:rsidR="00064206" w:rsidRPr="0006420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064206" w:rsidRPr="0006420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ณ</w:t>
            </w:r>
            <w:r w:rsidR="00064206" w:rsidRPr="0006420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</w:t>
            </w:r>
          </w:p>
          <w:p w:rsidR="00064206" w:rsidRPr="00064206" w:rsidRDefault="00064206" w:rsidP="0006420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64206" w:rsidTr="00C1539D">
        <w:tc>
          <w:tcPr>
            <w:tcW w:w="534" w:type="dxa"/>
          </w:tcPr>
          <w:p w:rsidR="00EA6950" w:rsidRPr="00064206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06420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64206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64206" w:rsidRPr="0006420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ร้องเรียนต่อผู้ว่าราชการจังหวัด</w:t>
            </w:r>
            <w:r w:rsidRPr="00064206">
              <w:rPr>
                <w:rFonts w:asciiTheme="minorBidi" w:hAnsiTheme="minorBidi"/>
                <w:sz w:val="32"/>
                <w:szCs w:val="32"/>
              </w:rPr>
              <w:br/>
            </w: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064206" w:rsidRPr="00064206">
              <w:rPr>
                <w:rFonts w:asciiTheme="minorBidi" w:hAnsiTheme="minorBidi"/>
                <w:noProof/>
                <w:sz w:val="32"/>
                <w:szCs w:val="32"/>
                <w:lang w:bidi="th-TH"/>
              </w:rPr>
              <w:t xml:space="preserve">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ผ่านศูนย์ดำรงธรรมประจำจังหวัดนครศรีธรรมราช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EA6950" w:rsidRPr="00064206" w:rsidTr="00C1539D">
        <w:tc>
          <w:tcPr>
            <w:tcW w:w="534" w:type="dxa"/>
          </w:tcPr>
          <w:p w:rsidR="00EA6950" w:rsidRPr="00064206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06420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64206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64206">
              <w:rPr>
                <w:rFonts w:asciiTheme="minorBidi" w:hAnsiTheme="minorBidi"/>
                <w:sz w:val="32"/>
                <w:szCs w:val="32"/>
              </w:rPr>
              <w:br/>
            </w:r>
            <w:r w:rsidRPr="00064206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. 10300 /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1111 / www.1111.go.th /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.1111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6420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4206">
              <w:rPr>
                <w:rFonts w:asciiTheme="minorBidi" w:hAnsiTheme="minorBidi"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6420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64206" w:rsidRDefault="00F064C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064206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64206" w:rsidRPr="000C2AAC" w:rsidRDefault="00064206" w:rsidP="0064558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6B" w:rsidRDefault="00D82A6B" w:rsidP="00C81DB8">
      <w:pPr>
        <w:spacing w:after="0" w:line="240" w:lineRule="auto"/>
      </w:pPr>
      <w:r>
        <w:separator/>
      </w:r>
    </w:p>
  </w:endnote>
  <w:endnote w:type="continuationSeparator" w:id="1">
    <w:p w:rsidR="00D82A6B" w:rsidRDefault="00D82A6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6B" w:rsidRDefault="00D82A6B" w:rsidP="00C81DB8">
      <w:pPr>
        <w:spacing w:after="0" w:line="240" w:lineRule="auto"/>
      </w:pPr>
      <w:r>
        <w:separator/>
      </w:r>
    </w:p>
  </w:footnote>
  <w:footnote w:type="continuationSeparator" w:id="1">
    <w:p w:rsidR="00D82A6B" w:rsidRDefault="00D82A6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B769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16941">
          <w:rPr>
            <w:noProof/>
          </w:rPr>
          <w:t>14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694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4206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7691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694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2A6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2</cp:revision>
  <cp:lastPrinted>2015-03-02T15:12:00Z</cp:lastPrinted>
  <dcterms:created xsi:type="dcterms:W3CDTF">2015-08-21T07:29:00Z</dcterms:created>
  <dcterms:modified xsi:type="dcterms:W3CDTF">2015-08-21T07:29:00Z</dcterms:modified>
</cp:coreProperties>
</file>