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การแจ้งถมดิน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องค์การบริหารส่วนตำบลมะม่วงสองต้นอำเภอเมืองนครศรีธรรมราชจังหวัดนครศรีธรรมราช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8B29EC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องค์การบริหารส่วนตำบลมะม่วงสองต้นอำเภอเมืองนครศรีธรรมราชจังหวัดนครศรีธรรมราช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การขุดดินและถมดินพ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พระราชบัญญัติการขุดดินและถมดินพ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2543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7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การแจ้งถมดิน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องค์การบริหารส่วนตำบลมะม่วงสองต้นหมู่ที่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6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ตำบลมะม่วงสองต้นอำเภอเมืองจังหวัดนครศรีธรรมราช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80000/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การถมดินที่ต้องแจ้งต่อเจ้าพนักงานท้องถิ่นจะต้องมีองค์ประกอบที่ครบถ้วนดังนี้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ได้แก่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กรุงเทพมหานคร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ซึ่งรัฐมนตรีประกาศกำหนดในราชกิจจานุเบ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6)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     7)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    1.2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การดำเนินการถมดินเข้าลักษณะตามมาตรา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และมีพื้นที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2,000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หรือมีพื้นที่เกินกว่าที่เจ้าพนักงานท้องถิ่นประกาศกำหนด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การพิจารณารับแจ้งการถมดิน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เพื่อเป็นหลักฐานการ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ได้รับแจ้งถ้าการแจ้งเป็นไปโดยไม่ถูกต้องให้เจ้าพนักงานท้องถิ่นแจ้งให้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วันนับแต่วันที่มีการแจ้งถ้าผู้แจ้งไม่แก้ไขให้ถูกต้องภายใน </w:t>
      </w:r>
      <w:r w:rsidRPr="000C2AAC">
        <w:rPr>
          <w:rFonts w:asciiTheme="minorBidi" w:hAnsiTheme="minorBidi"/>
          <w:noProof/>
          <w:sz w:val="32"/>
          <w:szCs w:val="32"/>
        </w:rPr>
        <w:t>7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ให้เจ้าพนักงานท้องถิ่นมีอำนาจออกคำสั่งให้การแจ้งเป็นอันสิ้นผลกรณีถ้าผู้แจ้งได้แก้ไขให้ถูกต้องภายในเวลาที่กำหนดให้เจ้าพนักงานท้องถิ่นออกใบรับแจ้งให้แก่ผู้แจ้งภายใน </w:t>
      </w:r>
      <w:r w:rsidRPr="000C2AAC">
        <w:rPr>
          <w:rFonts w:asciiTheme="minorBidi" w:hAnsiTheme="minorBidi"/>
          <w:noProof/>
          <w:sz w:val="32"/>
          <w:szCs w:val="32"/>
        </w:rPr>
        <w:t>3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ผู้แจ้งยื่นเอกสารแจ้งการถมดินตามที่กำหนดให้เจ้าพนักงานท้องถิ่นดำเนินการตรวจสอบข้อมูล</w:t>
            </w:r>
          </w:p>
          <w:p w:rsidR="00313D38" w:rsidRDefault="00313D38" w:rsidP="00452B6B">
            <w:pPr>
              <w:rPr>
                <w:rFonts w:asciiTheme="minorBidi" w:hAnsiTheme="minorBidi"/>
                <w:lang w:bidi="th-TH"/>
              </w:rPr>
            </w:pPr>
          </w:p>
          <w:p w:rsidR="009020B9" w:rsidRPr="000C2AAC" w:rsidRDefault="009020B9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เจ้าพนักงานท้องถิ่นออกใบรับแจ้งและแจ้งให้ผู้แจ้งมารับใบรับแจ้ง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องค์กรปกครองส่วนท้องถิ่นในพื้นที่ที่จะดำเนินการถมดิน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แผนผังบริเวณที่ประสงค์จะดำเนินการถมดิน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แบบแปลนรายการประกอบแบบแปลน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หนังสือมอบอำนาจกรณีให้บุคคลอื่นยื่นแจ้งการถมดิน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ตารางเมตรและมีความสูงของเนินดิน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มตรขึ้นไปวิศวกรผู้ออกแบบและคำนวณต้องเป็นผู้ได้รับใบอนุญาตให้ประกอบวิชาชีพวิศวกรรมควบคุมสาขาวิศวกรรมโยธาไม่ต่ำกว่าระดับสามัญวิศวกรกรณีพื้นที่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5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วิศวกรผู้ออกแบบและคำนวณต้องเป็นผู้ได้รับใบอนุญาตให้ประกอบวิชาชีพวิศวกรรมควบคุมสาขาวิศวกรรมโยธาระดับวุฒิวิศวก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  <w:p w:rsidR="009020B9" w:rsidRDefault="009020B9" w:rsidP="00AC4ACB">
            <w:pPr>
              <w:rPr>
                <w:rFonts w:asciiTheme="minorBidi" w:hAnsiTheme="minorBidi"/>
              </w:rPr>
            </w:pPr>
          </w:p>
          <w:p w:rsidR="009020B9" w:rsidRDefault="009020B9" w:rsidP="00AC4ACB">
            <w:pPr>
              <w:rPr>
                <w:rFonts w:asciiTheme="minorBidi" w:hAnsiTheme="minorBidi"/>
              </w:rPr>
            </w:pPr>
          </w:p>
          <w:p w:rsidR="009020B9" w:rsidRDefault="009020B9" w:rsidP="00AC4ACB">
            <w:pPr>
              <w:rPr>
                <w:rFonts w:asciiTheme="minorBidi" w:hAnsiTheme="minorBidi"/>
              </w:rPr>
            </w:pPr>
          </w:p>
          <w:p w:rsidR="009020B9" w:rsidRPr="000C2AAC" w:rsidRDefault="009020B9" w:rsidP="00AC4AC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ชื่อผู้ควบคุมงาน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กรณีการถมดินที่มีพื้นที่ของเนินดินติดต่อเป็นผืนเดียวกันเกิน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2,000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ตารางเมตรและมีความสูงของเนินดินตั้งแต่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เมตรขึ้นไปต้องเป็นผู้ได้รับใบอนุญาตประกอบวิชาชีพวิศวกรรมควบคุมสาขาวิศวกรรมโยธา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ชื่อและที่อยู่ของผู้แจ้งการถมดิน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ค่าธรรมเนียมต่อฉบับฉบับละ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ร้องเรียนด้วยตนเองหรือทางไปรษณีย์ได้ที่องค์การบริหารส่วนตำบลมะม่วงสองต้นหมู่ที่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ตำบลมะม่วงสองต้นอำเภอเมืองจังหวัดนครศรีธรรมราช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80000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0-7534-0724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ต่อ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ตู้รับฟังความคิดเห็นตั้งอยู่ณองค์การบริหารส่วนตำบลมะม่วงสองต้น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www.mamungsongton.go.th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ร้องเรียนด้วยตนเองหรือทางไปรษณีย์ได้ที่องค์การบริหารส่วนตำบลมะม่วงสองต้นหมู่ที่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ตำบลมะม่วงสองต้นอำเภอเมืองจังหวัดนครศรีธรรมราช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80000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0-7534-0724 , 0-7531-0550)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9020B9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9020B9" w:rsidRDefault="00F064C0" w:rsidP="00686AAA">
            <w:pPr>
              <w:rPr>
                <w:rFonts w:asciiTheme="minorBidi" w:hAnsiTheme="minorBidi"/>
                <w:sz w:val="32"/>
                <w:szCs w:val="32"/>
              </w:rPr>
            </w:pPr>
            <w:r w:rsidRPr="009020B9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องค์การบริหารส่วนตำบลมะม่วงสองต้นอำเภอเมืองนครศรีธรรมราชจังหวัดนครศรีธรรมราชสถ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063" w:rsidRDefault="00B46063" w:rsidP="00C81DB8">
      <w:pPr>
        <w:spacing w:after="0" w:line="240" w:lineRule="auto"/>
      </w:pPr>
      <w:r>
        <w:separator/>
      </w:r>
    </w:p>
  </w:endnote>
  <w:endnote w:type="continuationSeparator" w:id="1">
    <w:p w:rsidR="00B46063" w:rsidRDefault="00B4606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063" w:rsidRDefault="00B46063" w:rsidP="00C81DB8">
      <w:pPr>
        <w:spacing w:after="0" w:line="240" w:lineRule="auto"/>
      </w:pPr>
      <w:r>
        <w:separator/>
      </w:r>
    </w:p>
  </w:footnote>
  <w:footnote w:type="continuationSeparator" w:id="1">
    <w:p w:rsidR="00B46063" w:rsidRDefault="00B4606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8B29EC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9020B9">
          <w:rPr>
            <w:noProof/>
          </w:rPr>
          <w:t>7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020B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29EC"/>
    <w:rsid w:val="008B3521"/>
    <w:rsid w:val="008D7B9E"/>
    <w:rsid w:val="008E2900"/>
    <w:rsid w:val="009020B9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46063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7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HP</cp:lastModifiedBy>
  <cp:revision>2</cp:revision>
  <cp:lastPrinted>2015-07-22T02:44:00Z</cp:lastPrinted>
  <dcterms:created xsi:type="dcterms:W3CDTF">2015-07-22T02:44:00Z</dcterms:created>
  <dcterms:modified xsi:type="dcterms:W3CDTF">2015-07-22T02:44:00Z</dcterms:modified>
</cp:coreProperties>
</file>