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7E0DE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97672" w:rsidTr="008C1396">
        <w:tc>
          <w:tcPr>
            <w:tcW w:w="675" w:type="dxa"/>
          </w:tcPr>
          <w:p w:rsidR="00394708" w:rsidRPr="00897672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97672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97672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97672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897672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897672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897672">
              <w:rPr>
                <w:rFonts w:asciiTheme="minorBidi" w:hAnsiTheme="minorBidi"/>
                <w:noProof/>
                <w:sz w:val="32"/>
                <w:szCs w:val="32"/>
              </w:rPr>
              <w:t xml:space="preserve">.  </w:t>
            </w:r>
            <w:r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การรักษาความสะอาดและความเป็นระเบียบเรียบร้อยของบ้านเมือง</w:t>
            </w:r>
            <w:r w:rsidR="0089767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897672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897672">
              <w:rPr>
                <w:rFonts w:asciiTheme="minorBidi" w:hAnsiTheme="minorBidi"/>
                <w:noProof/>
                <w:sz w:val="32"/>
                <w:szCs w:val="32"/>
              </w:rPr>
              <w:t>. 2535</w:t>
            </w:r>
          </w:p>
          <w:p w:rsidR="00394708" w:rsidRPr="00897672" w:rsidRDefault="00394708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ออกตามความในพ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รักษาความสะอาดและความเป็นระเบียบเรียบร้อยของบ้านเมืองพ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897672" w:rsidTr="009B7715">
        <w:tc>
          <w:tcPr>
            <w:tcW w:w="675" w:type="dxa"/>
          </w:tcPr>
          <w:p w:rsidR="00094F82" w:rsidRPr="00897672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97672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 w:rsidRPr="00897672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97672" w:rsidRDefault="00A13B6C" w:rsidP="008C1396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897672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</w:t>
            </w:r>
            <w:r w:rsidR="0089767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897672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="00094F82"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ตำบลมะม่วงสองต้น</w:t>
            </w:r>
            <w:r w:rsidR="0089767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อำเภอเมือง</w:t>
            </w:r>
            <w:r w:rsidR="0089767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จังหวัดนครศรีธรรมราช </w:t>
            </w:r>
            <w:r w:rsidR="00094F82" w:rsidRPr="00897672">
              <w:rPr>
                <w:rFonts w:asciiTheme="minorBidi" w:hAnsiTheme="minorBidi"/>
                <w:noProof/>
                <w:sz w:val="32"/>
                <w:szCs w:val="32"/>
              </w:rPr>
              <w:t>8000/</w:t>
            </w:r>
            <w:r w:rsidR="00094F82"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897672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897672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897672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094F82"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97672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="00094F82"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97672">
              <w:rPr>
                <w:rFonts w:asciiTheme="minorBidi" w:hAnsiTheme="minorBidi"/>
                <w:noProof/>
                <w:sz w:val="32"/>
                <w:szCs w:val="32"/>
              </w:rPr>
              <w:t xml:space="preserve">08:30 - 16:30 </w:t>
            </w:r>
            <w:r w:rsidR="00094F82"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97672">
              <w:rPr>
                <w:rFonts w:asciiTheme="minorBidi" w:hAnsiTheme="minorBidi"/>
                <w:noProof/>
                <w:sz w:val="32"/>
                <w:szCs w:val="32"/>
              </w:rPr>
              <w:t>. (</w:t>
            </w:r>
            <w:r w:rsidR="00094F82" w:rsidRPr="008976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97672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897672" w:rsidRDefault="00A13B6C" w:rsidP="009B7715">
            <w:pPr>
              <w:rPr>
                <w:rFonts w:asciiTheme="minorBidi" w:hAnsiTheme="minorBidi"/>
                <w:sz w:val="32"/>
                <w:szCs w:val="32"/>
              </w:rPr>
            </w:pPr>
            <w:r w:rsidRPr="00897672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97672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97672" w:rsidRDefault="00897672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97672" w:rsidRDefault="00897672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97672" w:rsidRDefault="00897672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พระราชบัญญัติรักษาความสะอาดและความเป็นระเบียบเรียบร้อยของบ้านเมืองพ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การโฆษณาด้วยการปิดทิ้งหรือโปรยแผ่นประกาศหรือใบปลิวในที่สาธารณะจะกระทำได้ต่อเมื่อได้รับหนังสืออนุญาตจากเจ้าพนักงานท้องถิ่นหรือพนักงานเจ้าหน้าที่และต้องปฏิบัติให้เป็นไปตามหลักเกณฑ์และเงื่อนไขที่กำหนดในหนังสืออนุญาตด้วยเว้นแต่เป็นการกระทำของราชการส่วนท้องถิ่นราชการส่วนอื่นหรือรัฐวิสาหกิจหรือของหน่วยงานที่มีอำนาจกระทำได้หรือเป็นการโฆษณาด้วยการปิดแผ่นประกาศณสถานที่ซึ่งราชการส่วนท้องถิ่นจัดไว้เพื่อการนั้น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และการโฆษณาด้วยการปิดประกาศของเจ้าของหรือผู้ครอบครองอาคารหรือต้นไม้เพื่อให้ทราบชื่อเจ้าของผู้ครอบครองอาคารชื่ออาคารเลขที่อาคารหรือข้อความอื่นเกี่ยวกับการเข้าไปและออกจากอาค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แผ่นประกาศหรือใบปลิวในการหาเสียงเลือกตั้งที่มีการโฆษณาทางการค้าหรือโฆษณาอื่นๆรวม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รื้อถอนขูดลบหรือล้างข้อความหรือภาพนั้นภายในเวลาที่กำหนดและหากเป็นกรณีที่มีข้อความหรือภาพที่มีผลกระทบต่อความสงบเรียบร้อยหรือศีลธรรมอันดีของประชาชนหรือลามกอนาจารเจ้าพนักงานท้องถิ่นหรือพนักงานเจ้าหน้าที่มีอำนาจปลดถอนขูดลบหรือล้างข้อความหรือภาพนั้นได้เองโดยคิดค่าใช้จ่ายจากผู้โฆษณาตามที่ได้ใช้จ่ายไปจริ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ท้องถิ่นหรือพนักงานเจ้าหน้าที่จะอนุญาตให้โฆษณาด้วยการปิดทิ้งหรือโปรยแผ่นประกาศหรือใบปลิวในที่สาธารณะในกรณี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มีกฎหมายกำหนดให้การโฆษณาในเรื่องใดต้องได้รับอนุมัติข้อความหรือภาพที่ใช้ในการโฆษณาหรือจะต้องปฏิบัติตามกฎหมายใดต้องได้รับอนุมัติหรือได้ปฏิบัติตามกฎหมายนั้นแล้วอาทิการขออนุญาตเล่นการพนันการขออนุญาตเรี่ยไรการขออนุญาตแสดงมหรสพงิ้ว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ป็นการโฆษณาด้วยการติดตั้งป้ายโฆษณาต้องไม่อยู่ในบริเวณที่ห้ามติดตั้งป้ายโฆษณาซึ่งได้แก่บริเวณคร่อมถนนหรือทางสาธารณะวงเวียนอนุสาวรีย์สะพานสะพานลอยสะพานลอยคนเดินข้ามเกาะกลางถนนสวนหย่อมสวนธารณะถนนต้นไม้และเสาไฟฟ้าซึ่งอยู่ในที่สาธารณะเว้นแต่เป็นการติดตั้งเพื่อพระราชพิธีรัฐพิธีหรือการต้อนรับราชอาคันตุกะหรือแขกเมืองของรัฐบา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อนุญาตเจ้าพนักงานท้องถิ่นหรือพนักงานเจ้าหน้าที่ต้องแสดงเขตท้องที่ที่อนุญาตไว้ในหนังสืออนุญาตและต้องกำหนดอายุของหนังสืออนุญาตภายใต้หลักเกณฑ์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การโฆษณาที่เป็นการค้าครั้งละไม่เกิน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การโฆษณาที่ไม่เป็นการค้าครั้งและไม่เกิน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อนุญาตแล้วให้ผู้รับอนุญาตแสดงข้อความว่าได้รับอนุญาตจากเจ้าพนักงาน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ฝ่าฝืนไม่ปฏิบัติตามเงื่อนไขที่กำหนดในหนังสืออนุญาตต้องระวางโทษปรับไม่เกินห้าพันบาท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แผ่นปลิวหรือพบในภายหลัง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วันนับแต่วันตรวจพบข้อขัดข้องแต่จะไม่เกิน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ผู้ยื่นคำขอยื่นคำร้องขออนุญาตพร้อมเอกสารหลักฐานเพื่อให้เจ้าหน้าที่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763AD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="00763AD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เสนอเรื่องให้เจ้าพนักงานท้องถิ่นหรือพนักงานเจ้าหน้าที่ผู้มีอำนาจอนุญาตได้พิจารณา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763AD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พิจารณาออกหนังสืออนุญาต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763AD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="00763AD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แบบคำร้องขออนุญาตโฆษณา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แผนผังแสดงเขตที่จะปิดทิ้งหรือโปรยแผ่นประกาศหรือใบปลิว</w:t>
            </w:r>
          </w:p>
          <w:p w:rsidR="00897672" w:rsidRPr="000C2AAC" w:rsidRDefault="00897672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ตัวอย่างของแผ่นประกาศหรือใบปลิวที่จะโฆษณา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กรณีผู้ยื่นคำร้องเป็นบุคคลธรรมดาและยื่นคำร้องด้วยตนเอง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สำเนาบัตรประจำตัวประชาชนของผู้ขออนุญาตพร้อมรับรองสำเนาถูกต้อง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สำเนาบัตรประจำตัวประชาชนของผู้ยื่นแทนพร้อมรับรองสำเนาถูกต้อง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สำเนาหลักฐานหนังสือรับรองการจดทะเบียน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แทนนิติบุคคลเป็นผู้ยื่นคำร้องด้วยตนเอง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สำเนาหลักฐานหนังสือรับรองการจดทะเบียนนิติบุคคลซึ่งผู้มีอำนาจจัดการแทนนิติบุคคล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สำเนาบัตรประจำตัวประชาชนของผู้มีอำนาจจัดการแทนนิติบุคคลผู้มอบอำนาจพร้อมรับรองสำเนาถูกต้อง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:rsidR="00897672" w:rsidRDefault="00897672" w:rsidP="00452B6B">
            <w:pPr>
              <w:rPr>
                <w:rFonts w:asciiTheme="minorBidi" w:hAnsiTheme="minorBidi"/>
              </w:rPr>
            </w:pPr>
          </w:p>
          <w:p w:rsidR="00897672" w:rsidRPr="000C2AAC" w:rsidRDefault="00897672" w:rsidP="00452B6B">
            <w:pPr>
              <w:rPr>
                <w:rFonts w:asciiTheme="minorBidi" w:hAnsiTheme="minorBidi"/>
              </w:rPr>
            </w:pP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สำเนาบัตรประจำตัวประชาชนของผู้รับมอบอำนาจผู้ยื่นคำร้องแทนพร้อมรับรองสำเนาถูกต้องง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763ADD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763ADD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763AD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ไม่</w:t>
            </w:r>
            <w:r w:rsidRPr="00763ADD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พบ</w:t>
            </w:r>
            <w:r w:rsidRPr="00763ADD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หนังสืออนุญาตให้ปิดทิ้งหรือโปรยแผ่นประกาศหรือใบปลิวเพื่อการโฆษณาที่เป็นการค้า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หนังสืออนุญาตให้ปิดทิ้งหรือโปรยแผ่นประกาศหรือใบปลิวเพื่อการโฆษณาอื่นๆที่ไม่เป็นการค้า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763AD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EA6950" w:rsidRPr="00763ADD" w:rsidTr="00EA6950">
        <w:trPr>
          <w:trHeight w:val="567"/>
        </w:trPr>
        <w:tc>
          <w:tcPr>
            <w:tcW w:w="10173" w:type="dxa"/>
            <w:vAlign w:val="center"/>
          </w:tcPr>
          <w:p w:rsidR="00EA6950" w:rsidRPr="00763ADD" w:rsidRDefault="00EA6950" w:rsidP="00686AAA">
            <w:pPr>
              <w:rPr>
                <w:rFonts w:asciiTheme="minorBidi" w:hAnsiTheme="minorBidi"/>
                <w:sz w:val="32"/>
                <w:szCs w:val="32"/>
              </w:rPr>
            </w:pPr>
            <w:r w:rsidRPr="00763ADD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63ADD" w:rsidRPr="000C2AAC" w:rsidRDefault="00F064C0" w:rsidP="00897672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แบบฟอร์มรส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9B" w:rsidRDefault="0033149B" w:rsidP="00C81DB8">
      <w:pPr>
        <w:spacing w:after="0" w:line="240" w:lineRule="auto"/>
      </w:pPr>
      <w:r>
        <w:separator/>
      </w:r>
    </w:p>
  </w:endnote>
  <w:endnote w:type="continuationSeparator" w:id="1">
    <w:p w:rsidR="0033149B" w:rsidRDefault="0033149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9B" w:rsidRDefault="0033149B" w:rsidP="00C81DB8">
      <w:pPr>
        <w:spacing w:after="0" w:line="240" w:lineRule="auto"/>
      </w:pPr>
      <w:r>
        <w:separator/>
      </w:r>
    </w:p>
  </w:footnote>
  <w:footnote w:type="continuationSeparator" w:id="1">
    <w:p w:rsidR="0033149B" w:rsidRDefault="0033149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E0DE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97672">
          <w:rPr>
            <w:noProof/>
          </w:rPr>
          <w:t>9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9767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3149B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34C79"/>
    <w:rsid w:val="00760D0B"/>
    <w:rsid w:val="00761FD0"/>
    <w:rsid w:val="00763ADD"/>
    <w:rsid w:val="00771FD1"/>
    <w:rsid w:val="00781575"/>
    <w:rsid w:val="007851BE"/>
    <w:rsid w:val="00790214"/>
    <w:rsid w:val="00793306"/>
    <w:rsid w:val="007E0DE6"/>
    <w:rsid w:val="007E1E74"/>
    <w:rsid w:val="00811134"/>
    <w:rsid w:val="0085230C"/>
    <w:rsid w:val="00862FC5"/>
    <w:rsid w:val="0087182F"/>
    <w:rsid w:val="0087509D"/>
    <w:rsid w:val="00897672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9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3</cp:revision>
  <cp:lastPrinted>2015-07-22T02:26:00Z</cp:lastPrinted>
  <dcterms:created xsi:type="dcterms:W3CDTF">2015-07-22T02:27:00Z</dcterms:created>
  <dcterms:modified xsi:type="dcterms:W3CDTF">2015-08-26T03:24:00Z</dcterms:modified>
</cp:coreProperties>
</file>